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DF" w:rsidRDefault="00DF64AD">
      <w:r>
        <w:rPr>
          <w:noProof/>
          <w:lang w:eastAsia="cs-CZ"/>
        </w:rPr>
        <w:drawing>
          <wp:inline distT="0" distB="0" distL="0" distR="0">
            <wp:extent cx="1859276" cy="708660"/>
            <wp:effectExtent l="0" t="0" r="7624" b="0"/>
            <wp:docPr id="1" name="Obrázek 1" descr="C:\Users\Dana Zichova\OneDrive - Ústav sociálních služeb v Praze 4, příspěvková organizace\02  - ÚSS4\Manuál LOGO ÚSS4 - finální z flashky\office\logotyp_zakladni_jednobarevny\logotyp_zakladni_pra_poz_jed_300dpi_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276" cy="708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74DF" w:rsidRDefault="00DF64AD">
      <w:pPr>
        <w:rPr>
          <w:b/>
          <w:sz w:val="32"/>
          <w:szCs w:val="32"/>
        </w:rPr>
      </w:pPr>
      <w:r>
        <w:rPr>
          <w:b/>
          <w:sz w:val="32"/>
          <w:szCs w:val="32"/>
        </w:rPr>
        <w:t>DŮM SENIORŮ OŠETŘOVATELSKÉ ZAŘÍZENÍ JÍLOVSKÁ 432/11</w:t>
      </w:r>
    </w:p>
    <w:p w:rsidR="000A74DF" w:rsidRDefault="000A74DF">
      <w:pPr>
        <w:spacing w:after="0"/>
        <w:rPr>
          <w:b/>
          <w:sz w:val="20"/>
          <w:szCs w:val="20"/>
          <w:u w:val="single"/>
        </w:rPr>
      </w:pPr>
    </w:p>
    <w:p w:rsidR="000A74DF" w:rsidRDefault="00B1273C">
      <w:r>
        <w:rPr>
          <w:b/>
          <w:sz w:val="52"/>
          <w:szCs w:val="52"/>
          <w:u w:val="single"/>
        </w:rPr>
        <w:t>NÁVŠTĚVNÍ ŘÁD</w:t>
      </w:r>
      <w:bookmarkStart w:id="0" w:name="_GoBack"/>
      <w:bookmarkEnd w:id="0"/>
    </w:p>
    <w:p w:rsidR="000A74DF" w:rsidRDefault="00DF6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Návštěvní řád upravuje pravidla chování návštěvníků a uživatelů v době návštěv a popisuje povinnosti pracovníků </w:t>
      </w:r>
      <w:r>
        <w:rPr>
          <w:b/>
          <w:sz w:val="28"/>
          <w:szCs w:val="28"/>
        </w:rPr>
        <w:t>zařízení, které plní v souvislosti s návštěvami v budově. Dále slouží k ochraně práv uživatelů služby, ochraně majetku, bezpečnosti a zdraví uživatelů a návštěv.</w:t>
      </w:r>
    </w:p>
    <w:p w:rsidR="000A74DF" w:rsidRDefault="000A74DF">
      <w:pPr>
        <w:rPr>
          <w:b/>
          <w:u w:val="single"/>
        </w:rPr>
      </w:pPr>
    </w:p>
    <w:p w:rsidR="000A74DF" w:rsidRDefault="00DF64AD">
      <w:p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NÁVŠTĚVNÍ DOBA</w:t>
      </w:r>
    </w:p>
    <w:p w:rsidR="000A74DF" w:rsidRDefault="00DF64A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Návštěvy jsou denně do 18hodin. </w:t>
      </w:r>
    </w:p>
    <w:p w:rsidR="000A74DF" w:rsidRDefault="00DF64A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Po této hodině jsou návštěvy možné jen po pře</w:t>
      </w:r>
      <w:r>
        <w:rPr>
          <w:rFonts w:cs="Calibri"/>
          <w:sz w:val="32"/>
          <w:szCs w:val="32"/>
        </w:rPr>
        <w:t xml:space="preserve">dchozí domluvě s personálem. </w:t>
      </w:r>
    </w:p>
    <w:p w:rsidR="000A74DF" w:rsidRDefault="00DF64AD">
      <w:p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 xml:space="preserve">UZAMYKÁNÍ A ODEMYKÁNÍ BUDOVY </w:t>
      </w:r>
    </w:p>
    <w:p w:rsidR="000A74DF" w:rsidRDefault="00DF64A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Přilehlé vnější prostory domu seniorů jsou od setmění do rozednění monitorovány kamerovým systémem.</w:t>
      </w:r>
    </w:p>
    <w:p w:rsidR="000A74DF" w:rsidRDefault="00DF64A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Z bezpečnostních důvodů se budova uzamyká a u hlavního vchodu je umístěn zvonek. Přivolaný zaměs</w:t>
      </w:r>
      <w:r>
        <w:rPr>
          <w:rFonts w:cs="Calibri"/>
          <w:sz w:val="32"/>
          <w:szCs w:val="32"/>
        </w:rPr>
        <w:t>tnanec budovu odemkne, návštěvu vpustí a budovu opět uzamkne. Zeptá se, ke komu jde, případně ho k uživateli zavede.</w:t>
      </w:r>
    </w:p>
    <w:p w:rsidR="000A74DF" w:rsidRDefault="00DF64A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V případě, že návštěva odvádí uživatele mimo budovu, musí tuto skutečnost oznámit personálu. V „Knize příchodů a odchodů“, je zapsán čas od</w:t>
      </w:r>
      <w:r>
        <w:rPr>
          <w:rFonts w:cs="Calibri"/>
          <w:sz w:val="32"/>
          <w:szCs w:val="32"/>
        </w:rPr>
        <w:t>chodu a přibližný čas návratu.</w:t>
      </w:r>
    </w:p>
    <w:p w:rsidR="000A74DF" w:rsidRDefault="00DF64A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lastRenderedPageBreak/>
        <w:t xml:space="preserve">V případě nepříznivého počasí (déšť, sníh) je doporučeno použít návleky, které jsou k dispozici při vstupu do budovy, event. vlastního přezutí.                                                                                  </w:t>
      </w:r>
      <w:r>
        <w:rPr>
          <w:rFonts w:cs="Calibr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32"/>
          <w:szCs w:val="32"/>
        </w:rPr>
        <w:t xml:space="preserve">                                                                                              </w:t>
      </w:r>
    </w:p>
    <w:p w:rsidR="000A74DF" w:rsidRDefault="00DF64AD">
      <w:p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MÍSTO PRO PŘIJÍMÁNÍ NÁVŠTĚV</w:t>
      </w:r>
    </w:p>
    <w:p w:rsidR="000A74DF" w:rsidRDefault="00DF64A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Uživatelé odlehčovací služby mohou přijímat návštěvy ve svém pokoji, v jídelně a za příznivého počasí ve venkovních prostorách zaříze</w:t>
      </w:r>
      <w:r>
        <w:rPr>
          <w:rFonts w:cs="Calibri"/>
          <w:sz w:val="32"/>
          <w:szCs w:val="32"/>
        </w:rPr>
        <w:t xml:space="preserve">ní. Uživatelé mají právo přijímat návštěvy bez přítomnosti zaměstnanců. </w:t>
      </w:r>
    </w:p>
    <w:p w:rsidR="000A74DF" w:rsidRDefault="00DF64A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Návštěvy na vícelůžkových pokojích jsou možné za předpokladu, že spolubydlící souhlasí a je zachována jeho intimita. Při provádění úkonu na pokoji u jiného uživatele, je návštěva pers</w:t>
      </w:r>
      <w:r>
        <w:rPr>
          <w:rFonts w:cs="Calibri"/>
          <w:sz w:val="32"/>
          <w:szCs w:val="32"/>
        </w:rPr>
        <w:t xml:space="preserve">onálem požádána o opuštění pokoje. Počet návštěvníků musí odpovídat dispozicím pokoje. </w:t>
      </w:r>
    </w:p>
    <w:p w:rsidR="000A74DF" w:rsidRDefault="00DF64AD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V případě, že nebudou dodrženy tyto podmínky, mají zaměstnanci právo návštěvu na pokoji zakázat a odkázat ji do společných prostor. </w:t>
      </w:r>
    </w:p>
    <w:p w:rsidR="000A74DF" w:rsidRDefault="00DF64A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Návštěva může být přítomna při stol</w:t>
      </w:r>
      <w:r>
        <w:rPr>
          <w:rFonts w:cs="Calibri"/>
          <w:sz w:val="32"/>
          <w:szCs w:val="32"/>
        </w:rPr>
        <w:t>ování svého blízkého a může mu dopomoci s jídlem a pitím. Prosíme, nenoste svým blízkým pro ně nevhodné potraviny.    </w:t>
      </w:r>
    </w:p>
    <w:p w:rsidR="000A74DF" w:rsidRDefault="00DF64A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Návštěvy jsou vítány na společenských akcích a aktivitách pořádaných zařízením. Aktuální informace jsou vyvěšeny na nástěnkách.</w:t>
      </w:r>
    </w:p>
    <w:p w:rsidR="000A74DF" w:rsidRDefault="00DF64A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Oslavy </w:t>
      </w:r>
      <w:r>
        <w:rPr>
          <w:rFonts w:cs="Calibri"/>
          <w:sz w:val="32"/>
          <w:szCs w:val="32"/>
        </w:rPr>
        <w:t>narozenin a jiných výročí uživatelů je možné uskutečnit ve společné jídelně, případně ve venkovních prostorách zařízení po předchozím schválení vrchní sestrou, který domluví s uživatelem a jeho rodinou přesné podmínky (datum, doba konání oslavy, počet účas</w:t>
      </w:r>
      <w:r>
        <w:rPr>
          <w:rFonts w:cs="Calibri"/>
          <w:sz w:val="32"/>
          <w:szCs w:val="32"/>
        </w:rPr>
        <w:t>tníků apod.)</w:t>
      </w:r>
    </w:p>
    <w:p w:rsidR="000A74DF" w:rsidRDefault="00DF64A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lastRenderedPageBreak/>
        <w:t>Domácí mazlíčci mohou z bezpečnostních a hygienických důvodů jen do venkovních prostor, jejich majitel zodpovídá za bezproblémový průběh návštěvy a za případnou škodu.</w:t>
      </w:r>
    </w:p>
    <w:p w:rsidR="000A74DF" w:rsidRDefault="00DF64A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Pokud návštěva odnáší osobní věci uživatele pryč, nahlásí tuto skutečnost p</w:t>
      </w:r>
      <w:r>
        <w:rPr>
          <w:rFonts w:cs="Calibri"/>
          <w:sz w:val="32"/>
          <w:szCs w:val="32"/>
        </w:rPr>
        <w:t>ersonálu, který to poznamená do soupisu věcí uživatele.</w:t>
      </w:r>
    </w:p>
    <w:p w:rsidR="000A74DF" w:rsidRDefault="00DF64AD">
      <w:p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PŘÍSTUP DO ZAŘÍZENÍ BUDE ODEPŘEN OSOBĚ:</w:t>
      </w:r>
    </w:p>
    <w:p w:rsidR="000A74DF" w:rsidRDefault="00DF64AD">
      <w:pPr>
        <w:pStyle w:val="Odstavecseseznamem"/>
        <w:numPr>
          <w:ilvl w:val="0"/>
          <w:numId w:val="1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která je pod vlivem alkoholu a omamných látek</w:t>
      </w:r>
    </w:p>
    <w:p w:rsidR="000A74DF" w:rsidRDefault="00DF64AD">
      <w:pPr>
        <w:pStyle w:val="Odstavecseseznamem"/>
        <w:numPr>
          <w:ilvl w:val="0"/>
          <w:numId w:val="1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která má rušivý vliv na pořádek a bezpečnost chodu zařízení</w:t>
      </w:r>
    </w:p>
    <w:p w:rsidR="000A74DF" w:rsidRDefault="00DF64AD">
      <w:pPr>
        <w:pStyle w:val="Odstavecseseznamem"/>
        <w:numPr>
          <w:ilvl w:val="0"/>
          <w:numId w:val="1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která vzbuzuje nedůvěru a po vyzvání zaměstnance neuve</w:t>
      </w:r>
      <w:r>
        <w:rPr>
          <w:rFonts w:ascii="Calibri" w:hAnsi="Calibri" w:cs="Calibri"/>
          <w:sz w:val="32"/>
          <w:szCs w:val="32"/>
        </w:rPr>
        <w:t>de jméno ani vztah k uživateli</w:t>
      </w:r>
    </w:p>
    <w:p w:rsidR="000A74DF" w:rsidRDefault="00DF64AD">
      <w:pPr>
        <w:pStyle w:val="Odstavecseseznamem"/>
        <w:numPr>
          <w:ilvl w:val="0"/>
          <w:numId w:val="1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která je hlučná, a uživatelé si na ni stěžují</w:t>
      </w:r>
    </w:p>
    <w:p w:rsidR="000A74DF" w:rsidRDefault="00DF64AD">
      <w:pPr>
        <w:pStyle w:val="Odstavecseseznamem"/>
        <w:numPr>
          <w:ilvl w:val="0"/>
          <w:numId w:val="1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která je prokazatelně postižena nemocí, která ohrožuje zdraví uživatelů a zaměstnanců</w:t>
      </w:r>
    </w:p>
    <w:p w:rsidR="000A74DF" w:rsidRDefault="00DF64AD">
      <w:p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PODÁVÁNÍ INFORMACÍ</w:t>
      </w:r>
    </w:p>
    <w:p w:rsidR="000A74DF" w:rsidRDefault="00DF64AD">
      <w:pPr>
        <w:pStyle w:val="Odstavecseseznamem"/>
        <w:numPr>
          <w:ilvl w:val="0"/>
          <w:numId w:val="2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pouze uživatel služby si může určit, komu ohledně jeho osoby mohou zaměstn</w:t>
      </w:r>
      <w:r>
        <w:rPr>
          <w:rFonts w:ascii="Calibri" w:hAnsi="Calibri" w:cs="Calibri"/>
          <w:sz w:val="32"/>
          <w:szCs w:val="32"/>
        </w:rPr>
        <w:t>anci informace sdělovat, jedná se především o osobní a citlivé údaje a informace o zdravotním stavu</w:t>
      </w:r>
    </w:p>
    <w:p w:rsidR="000A74DF" w:rsidRDefault="00DF64AD">
      <w:p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MIMOŘÁDNÉ SITUACE</w:t>
      </w:r>
    </w:p>
    <w:p w:rsidR="000A74DF" w:rsidRDefault="00DF64AD">
      <w:pPr>
        <w:pStyle w:val="Odstavecseseznamem"/>
        <w:numPr>
          <w:ilvl w:val="0"/>
          <w:numId w:val="2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 případě vzniku nouzových nebo havarijních situací, je návštěvník povinen řídit se pokyny zaměstnanců Domova seniorů OZ Jílovská</w:t>
      </w:r>
    </w:p>
    <w:p w:rsidR="000A74DF" w:rsidRDefault="00DF64AD">
      <w:pPr>
        <w:pStyle w:val="Odstavecseseznamem"/>
        <w:numPr>
          <w:ilvl w:val="0"/>
          <w:numId w:val="2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zákaz ne</w:t>
      </w:r>
      <w:r>
        <w:rPr>
          <w:rFonts w:ascii="Calibri" w:hAnsi="Calibri" w:cs="Calibri"/>
          <w:sz w:val="32"/>
          <w:szCs w:val="32"/>
        </w:rPr>
        <w:t>bo omezení návštěv může být vyhlášeno také z důvodu vážných technických poruch či havárií a jiných vážných okolností</w:t>
      </w:r>
    </w:p>
    <w:p w:rsidR="000A74DF" w:rsidRDefault="00DF64AD">
      <w:pPr>
        <w:pStyle w:val="Odstavecseseznamem"/>
        <w:numPr>
          <w:ilvl w:val="0"/>
          <w:numId w:val="2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zákaz nebo omezení návštěv může být vyhlášeno také na základě doporučení KHS, nebo doporučení praktického lékaře v období chřipek nebo infe</w:t>
      </w:r>
      <w:r>
        <w:rPr>
          <w:rFonts w:ascii="Calibri" w:hAnsi="Calibri" w:cs="Calibri"/>
          <w:sz w:val="32"/>
          <w:szCs w:val="32"/>
        </w:rPr>
        <w:t>kčních onemocnění</w:t>
      </w:r>
    </w:p>
    <w:p w:rsidR="000A74DF" w:rsidRDefault="00DF64AD">
      <w:pPr>
        <w:pStyle w:val="Odstavecseseznamem"/>
        <w:numPr>
          <w:ilvl w:val="0"/>
          <w:numId w:val="2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 době vyhlášených zákazů návštěv, mají návštěvy i zaměstnanci povinnost toto rozhodnutí až do odvolání dodržovat</w:t>
      </w:r>
    </w:p>
    <w:p w:rsidR="000A74DF" w:rsidRDefault="00DF64AD">
      <w:p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CO JE ZAKÁZÁNO</w:t>
      </w:r>
    </w:p>
    <w:p w:rsidR="000A74DF" w:rsidRDefault="00DF64AD">
      <w:pPr>
        <w:pStyle w:val="Odstavecseseznamem"/>
        <w:numPr>
          <w:ilvl w:val="0"/>
          <w:numId w:val="3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vstupovat do provozních místností Domova (kuchyň, prádelna, kotelna, sklady) a do denní místnosti zaměstnanců</w:t>
      </w:r>
      <w:r>
        <w:rPr>
          <w:rFonts w:ascii="Calibri" w:hAnsi="Calibri" w:cs="Calibri"/>
          <w:sz w:val="32"/>
          <w:szCs w:val="32"/>
        </w:rPr>
        <w:t xml:space="preserve"> a šatny zaměstnanců</w:t>
      </w:r>
    </w:p>
    <w:p w:rsidR="000A74DF" w:rsidRDefault="00DF64AD">
      <w:pPr>
        <w:pStyle w:val="Odstavecseseznamem"/>
        <w:numPr>
          <w:ilvl w:val="0"/>
          <w:numId w:val="3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vstupovat bez svolení uživatele do jeho pokoje</w:t>
      </w:r>
    </w:p>
    <w:p w:rsidR="000A74DF" w:rsidRDefault="00DF64AD">
      <w:pPr>
        <w:pStyle w:val="Odstavecseseznamem"/>
        <w:numPr>
          <w:ilvl w:val="0"/>
          <w:numId w:val="3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rušit uživatele nevhodným chováním a hlukem, znečišťovat prostory Domova</w:t>
      </w:r>
    </w:p>
    <w:p w:rsidR="000A74DF" w:rsidRDefault="00DF64AD">
      <w:pPr>
        <w:pStyle w:val="Odstavecseseznamem"/>
        <w:numPr>
          <w:ilvl w:val="0"/>
          <w:numId w:val="3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kouřit v prostorách Domova</w:t>
      </w:r>
    </w:p>
    <w:p w:rsidR="000A74DF" w:rsidRDefault="00DF64AD">
      <w:pPr>
        <w:pStyle w:val="Odstavecseseznamem"/>
        <w:numPr>
          <w:ilvl w:val="0"/>
          <w:numId w:val="3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do Domova přinášet nebezpečné nebo zdravotně závadné věci</w:t>
      </w:r>
    </w:p>
    <w:p w:rsidR="000A74DF" w:rsidRDefault="00DF64AD">
      <w:pPr>
        <w:pStyle w:val="Odstavecseseznamem"/>
        <w:numPr>
          <w:ilvl w:val="0"/>
          <w:numId w:val="3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odnášet nebo úmyslně ničit věc</w:t>
      </w:r>
      <w:r>
        <w:rPr>
          <w:rFonts w:ascii="Calibri" w:hAnsi="Calibri" w:cs="Calibri"/>
          <w:sz w:val="32"/>
          <w:szCs w:val="32"/>
        </w:rPr>
        <w:t>i, které jsou majetkem Domova</w:t>
      </w:r>
    </w:p>
    <w:p w:rsidR="000A74DF" w:rsidRDefault="00DF64AD">
      <w:pPr>
        <w:pStyle w:val="Odstavecseseznamem"/>
        <w:numPr>
          <w:ilvl w:val="0"/>
          <w:numId w:val="3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přemisťovat inventář bez vědomí zřizovatele</w:t>
      </w:r>
    </w:p>
    <w:p w:rsidR="000A74DF" w:rsidRDefault="00DF64AD">
      <w:pPr>
        <w:pStyle w:val="Odstavecseseznamem"/>
        <w:numPr>
          <w:ilvl w:val="0"/>
          <w:numId w:val="3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provádět jakékoliv zásahy do zařízení budovy, zejména do elektroinstalace, případně jiných systémů</w:t>
      </w:r>
    </w:p>
    <w:p w:rsidR="000A74DF" w:rsidRDefault="00DF64AD">
      <w:pPr>
        <w:pStyle w:val="Odstavecseseznamem"/>
        <w:numPr>
          <w:ilvl w:val="0"/>
          <w:numId w:val="3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přespávat v zařízení</w:t>
      </w:r>
    </w:p>
    <w:p w:rsidR="000A74DF" w:rsidRDefault="00DF64AD">
      <w:p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ZÁVĚREČNÁ USTANOVENÍ</w:t>
      </w:r>
    </w:p>
    <w:p w:rsidR="000A74DF" w:rsidRDefault="00DF64AD">
      <w:pPr>
        <w:pStyle w:val="Odstavecseseznamem"/>
        <w:numPr>
          <w:ilvl w:val="0"/>
          <w:numId w:val="4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 návštěvním řádem jsou povinni se </w:t>
      </w:r>
      <w:r>
        <w:rPr>
          <w:rFonts w:ascii="Calibri" w:hAnsi="Calibri" w:cs="Calibri"/>
          <w:sz w:val="32"/>
          <w:szCs w:val="32"/>
        </w:rPr>
        <w:t>seznámit návštěvníci, uživatelé i zaměstnanci</w:t>
      </w:r>
    </w:p>
    <w:p w:rsidR="000A74DF" w:rsidRDefault="00DF64AD">
      <w:pPr>
        <w:pStyle w:val="Odstavecseseznamem"/>
        <w:numPr>
          <w:ilvl w:val="0"/>
          <w:numId w:val="4"/>
        </w:numPr>
        <w:jc w:val="left"/>
      </w:pPr>
      <w:r>
        <w:rPr>
          <w:rFonts w:ascii="Calibri" w:hAnsi="Calibri" w:cs="Calibri"/>
          <w:sz w:val="32"/>
          <w:szCs w:val="32"/>
        </w:rPr>
        <w:t>sociální pracovnice má povinnost seznámit s Návštěvním řádem nově nastupujícího uživatele</w:t>
      </w:r>
    </w:p>
    <w:sectPr w:rsidR="000A74D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AD" w:rsidRDefault="00DF64AD">
      <w:pPr>
        <w:spacing w:after="0" w:line="240" w:lineRule="auto"/>
      </w:pPr>
      <w:r>
        <w:separator/>
      </w:r>
    </w:p>
  </w:endnote>
  <w:endnote w:type="continuationSeparator" w:id="0">
    <w:p w:rsidR="00DF64AD" w:rsidRDefault="00DF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55" w:rsidRDefault="00DF64AD">
    <w:pPr>
      <w:pStyle w:val="Zpat"/>
      <w:jc w:val="right"/>
    </w:pPr>
    <w:r>
      <w:rPr>
        <w:sz w:val="18"/>
      </w:rPr>
      <w:t xml:space="preserve">Stránka </w:t>
    </w:r>
    <w:r>
      <w:rPr>
        <w:bCs/>
        <w:sz w:val="18"/>
      </w:rPr>
      <w:fldChar w:fldCharType="begin"/>
    </w:r>
    <w:r>
      <w:rPr>
        <w:bCs/>
        <w:sz w:val="18"/>
      </w:rPr>
      <w:instrText xml:space="preserve"> PAGE </w:instrText>
    </w:r>
    <w:r>
      <w:rPr>
        <w:bCs/>
        <w:sz w:val="18"/>
      </w:rPr>
      <w:fldChar w:fldCharType="separate"/>
    </w:r>
    <w:r w:rsidR="00B1273C">
      <w:rPr>
        <w:bCs/>
        <w:noProof/>
        <w:sz w:val="18"/>
      </w:rPr>
      <w:t>2</w:t>
    </w:r>
    <w:r>
      <w:rPr>
        <w:bCs/>
        <w:sz w:val="18"/>
      </w:rPr>
      <w:fldChar w:fldCharType="end"/>
    </w:r>
    <w:r>
      <w:rPr>
        <w:sz w:val="18"/>
      </w:rPr>
      <w:t xml:space="preserve"> z </w:t>
    </w:r>
    <w:r>
      <w:rPr>
        <w:bCs/>
        <w:sz w:val="18"/>
      </w:rPr>
      <w:fldChar w:fldCharType="begin"/>
    </w:r>
    <w:r>
      <w:rPr>
        <w:bCs/>
        <w:sz w:val="18"/>
      </w:rPr>
      <w:instrText xml:space="preserve"> NUMPAGES </w:instrText>
    </w:r>
    <w:r>
      <w:rPr>
        <w:bCs/>
        <w:sz w:val="18"/>
      </w:rPr>
      <w:fldChar w:fldCharType="separate"/>
    </w:r>
    <w:r w:rsidR="00B1273C">
      <w:rPr>
        <w:bCs/>
        <w:noProof/>
        <w:sz w:val="18"/>
      </w:rPr>
      <w:t>4</w:t>
    </w:r>
    <w:r>
      <w:rPr>
        <w:bCs/>
        <w:sz w:val="18"/>
      </w:rPr>
      <w:fldChar w:fldCharType="end"/>
    </w:r>
  </w:p>
  <w:p w:rsidR="00C80255" w:rsidRDefault="00DF64AD">
    <w:pPr>
      <w:pStyle w:val="Zpat"/>
    </w:pPr>
    <w:r>
      <w:rPr>
        <w:bCs/>
        <w:sz w:val="16"/>
        <w:szCs w:val="24"/>
      </w:rPr>
      <w:t>Platnost od 1. 6. 2018</w:t>
    </w:r>
  </w:p>
  <w:p w:rsidR="00C80255" w:rsidRDefault="00DF64AD">
    <w:pPr>
      <w:pStyle w:val="Zpat"/>
      <w:tabs>
        <w:tab w:val="clear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AD" w:rsidRDefault="00DF64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64AD" w:rsidRDefault="00DF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E5A"/>
    <w:multiLevelType w:val="multilevel"/>
    <w:tmpl w:val="8FE84C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E94977"/>
    <w:multiLevelType w:val="multilevel"/>
    <w:tmpl w:val="19C024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3863E3D"/>
    <w:multiLevelType w:val="multilevel"/>
    <w:tmpl w:val="C5FCEA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9BD2904"/>
    <w:multiLevelType w:val="multilevel"/>
    <w:tmpl w:val="8278A8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A74DF"/>
    <w:rsid w:val="000A74DF"/>
    <w:rsid w:val="00B1273C"/>
    <w:rsid w:val="00D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B8998-A1C4-4123-B44B-00DADCEB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Žilková</dc:creator>
  <cp:lastModifiedBy>Dana Zichová</cp:lastModifiedBy>
  <cp:revision>3</cp:revision>
  <dcterms:created xsi:type="dcterms:W3CDTF">2018-10-26T08:49:00Z</dcterms:created>
  <dcterms:modified xsi:type="dcterms:W3CDTF">2018-10-26T08:49:00Z</dcterms:modified>
</cp:coreProperties>
</file>